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7B6F6" w14:textId="77777777" w:rsidR="00F47818" w:rsidRPr="00964593" w:rsidRDefault="00964593" w:rsidP="00964593">
      <w:pPr>
        <w:pStyle w:val="Heading1"/>
        <w:spacing w:before="0" w:after="0" w:line="240" w:lineRule="auto"/>
        <w:rPr>
          <w:sz w:val="24"/>
        </w:rPr>
      </w:pPr>
      <w:r w:rsidRPr="00964593">
        <w:rPr>
          <w:noProof/>
          <w:sz w:val="8"/>
          <w:szCs w:val="18"/>
          <w:lang w:val="en-GB" w:eastAsia="en-GB"/>
        </w:rPr>
        <w:drawing>
          <wp:inline distT="0" distB="0" distL="0" distR="0" wp14:anchorId="35853D7E" wp14:editId="5394D5C7">
            <wp:extent cx="1880235" cy="88335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d-&amp;-Soul-Final-Colour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09" cy="88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2F547" w14:textId="77777777" w:rsidR="00964593" w:rsidRPr="00964593" w:rsidRDefault="00964593" w:rsidP="0096459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5"/>
          <w:szCs w:val="24"/>
          <w:lang w:val="en-GB"/>
        </w:rPr>
      </w:pPr>
    </w:p>
    <w:p w14:paraId="57186C93" w14:textId="77777777" w:rsidR="00964593" w:rsidRDefault="00964593" w:rsidP="0096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  <w:szCs w:val="42"/>
          <w:lang w:val="en-GB"/>
        </w:rPr>
      </w:pPr>
      <w:r w:rsidRPr="00964593">
        <w:rPr>
          <w:rFonts w:ascii="Arial" w:hAnsi="Arial" w:cs="Arial"/>
          <w:b/>
          <w:bCs/>
          <w:color w:val="000000"/>
          <w:sz w:val="22"/>
          <w:szCs w:val="42"/>
          <w:lang w:val="en-GB"/>
        </w:rPr>
        <w:t>Sunday, XX XXXX, 20XX</w:t>
      </w:r>
      <w:r w:rsidRPr="00964593">
        <w:rPr>
          <w:rFonts w:ascii="Arial" w:hAnsi="Arial" w:cs="Arial"/>
          <w:b/>
          <w:bCs/>
          <w:color w:val="000000"/>
          <w:sz w:val="22"/>
          <w:szCs w:val="42"/>
          <w:lang w:val="en-GB"/>
        </w:rPr>
        <w:t xml:space="preserve"> </w:t>
      </w:r>
    </w:p>
    <w:p w14:paraId="5F0A1DB0" w14:textId="77777777" w:rsidR="00964593" w:rsidRDefault="00964593" w:rsidP="0096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40"/>
          <w:lang w:val="en-GB"/>
        </w:rPr>
      </w:pPr>
      <w:r w:rsidRPr="00964593">
        <w:rPr>
          <w:rFonts w:ascii="Arial" w:hAnsi="Arial" w:cs="Arial"/>
          <w:b/>
          <w:bCs/>
          <w:color w:val="000000"/>
          <w:sz w:val="21"/>
          <w:szCs w:val="40"/>
          <w:lang w:val="en-GB"/>
        </w:rPr>
        <w:t xml:space="preserve">Sunday Morning </w:t>
      </w:r>
      <w:proofErr w:type="gramStart"/>
      <w:r w:rsidRPr="00964593">
        <w:rPr>
          <w:rFonts w:ascii="Arial" w:hAnsi="Arial" w:cs="Arial"/>
          <w:b/>
          <w:bCs/>
          <w:color w:val="000000"/>
          <w:sz w:val="21"/>
          <w:szCs w:val="40"/>
          <w:lang w:val="en-GB"/>
        </w:rPr>
        <w:t>Service :</w:t>
      </w:r>
      <w:proofErr w:type="gramEnd"/>
      <w:r w:rsidRPr="00964593">
        <w:rPr>
          <w:rFonts w:ascii="Arial" w:hAnsi="Arial" w:cs="Arial"/>
          <w:b/>
          <w:bCs/>
          <w:color w:val="000000"/>
          <w:sz w:val="21"/>
          <w:szCs w:val="40"/>
          <w:lang w:val="en-GB"/>
        </w:rPr>
        <w:t xml:space="preserve"> 10:00</w:t>
      </w:r>
      <w:r w:rsidRPr="00964593">
        <w:rPr>
          <w:rFonts w:ascii="Arial" w:hAnsi="Arial" w:cs="Arial"/>
          <w:b/>
          <w:bCs/>
          <w:color w:val="000000"/>
          <w:sz w:val="21"/>
          <w:szCs w:val="40"/>
          <w:lang w:val="en-GB"/>
        </w:rPr>
        <w:t xml:space="preserve"> </w:t>
      </w:r>
    </w:p>
    <w:p w14:paraId="2221E46C" w14:textId="77777777" w:rsidR="00964593" w:rsidRDefault="00964593" w:rsidP="009645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40"/>
          <w:lang w:val="en-GB"/>
        </w:rPr>
      </w:pPr>
    </w:p>
    <w:p w14:paraId="0944C3E7" w14:textId="77777777" w:rsidR="00964593" w:rsidRPr="00964593" w:rsidRDefault="00964593" w:rsidP="0096459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5"/>
          <w:szCs w:val="24"/>
          <w:lang w:val="en-GB"/>
        </w:rPr>
      </w:pPr>
      <w:bookmarkStart w:id="0" w:name="_GoBack"/>
      <w:bookmarkEnd w:id="0"/>
    </w:p>
    <w:tbl>
      <w:tblPr>
        <w:tblStyle w:val="TableGrid"/>
        <w:tblW w:w="9501" w:type="dxa"/>
        <w:tblLayout w:type="fixed"/>
        <w:tblLook w:val="0000" w:firstRow="0" w:lastRow="0" w:firstColumn="0" w:lastColumn="0" w:noHBand="0" w:noVBand="0"/>
      </w:tblPr>
      <w:tblGrid>
        <w:gridCol w:w="1271"/>
        <w:gridCol w:w="851"/>
        <w:gridCol w:w="7379"/>
      </w:tblGrid>
      <w:tr w:rsidR="00964593" w:rsidRPr="00964593" w14:paraId="2744C43B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2E1C1F07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Time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07DF2C88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p w14:paraId="17BC20D8" w14:textId="77777777" w:rsidR="00964593" w:rsidRPr="00964593" w:rsidRDefault="00964593" w:rsidP="00964593">
            <w:pPr>
              <w:rPr>
                <w:rStyle w:val="Strong"/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64593">
              <w:rPr>
                <w:rStyle w:val="Strong"/>
                <w:rFonts w:ascii="Arial" w:eastAsia="Times New Roman" w:hAnsi="Arial" w:cs="Arial"/>
                <w:color w:val="555555"/>
                <w:sz w:val="20"/>
                <w:szCs w:val="20"/>
              </w:rPr>
              <w:t>Topic</w:t>
            </w:r>
          </w:p>
        </w:tc>
      </w:tr>
      <w:tr w:rsidR="00964593" w:rsidRPr="00964593" w14:paraId="7D5C3490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1428C309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10:00 AM 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7ACEDB33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5 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tbl>
            <w:tblPr>
              <w:tblW w:w="957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91"/>
              <w:gridCol w:w="260"/>
              <w:gridCol w:w="2627"/>
            </w:tblGrid>
            <w:tr w:rsidR="00964593" w:rsidRPr="00964593" w14:paraId="6CA10E6F" w14:textId="77777777" w:rsidTr="00964593">
              <w:tc>
                <w:tcPr>
                  <w:tcW w:w="6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BC36CD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 w:val="0"/>
                      <w:color w:val="555555"/>
                      <w:sz w:val="20"/>
                      <w:szCs w:val="20"/>
                    </w:rPr>
                    <w:t xml:space="preserve">Song: </w:t>
                  </w:r>
                  <w:r w:rsidRPr="00964593">
                    <w:rPr>
                      <w:rStyle w:val="Strong"/>
                      <w:rFonts w:ascii="Arial" w:eastAsia="Times New Roman" w:hAnsi="Arial" w:cs="Arial"/>
                      <w:i w:val="0"/>
                      <w:color w:val="555555"/>
                      <w:sz w:val="20"/>
                      <w:szCs w:val="20"/>
                    </w:rPr>
                    <w:t xml:space="preserve">Blessed Be Your </w:t>
                  </w:r>
                  <w:r w:rsidRPr="00964593">
                    <w:rPr>
                      <w:rStyle w:val="Strong"/>
                      <w:rFonts w:ascii="Arial" w:eastAsia="Times New Roman" w:hAnsi="Arial" w:cs="Arial"/>
                      <w:i w:val="0"/>
                      <w:color w:val="555555"/>
                      <w:sz w:val="20"/>
                      <w:szCs w:val="20"/>
                    </w:rPr>
                    <w:t>N</w:t>
                  </w:r>
                  <w:r w:rsidRPr="00964593">
                    <w:rPr>
                      <w:rStyle w:val="Strong"/>
                      <w:rFonts w:ascii="Arial" w:eastAsia="Times New Roman" w:hAnsi="Arial" w:cs="Arial"/>
                      <w:i w:val="0"/>
                      <w:color w:val="555555"/>
                      <w:sz w:val="20"/>
                      <w:szCs w:val="20"/>
                    </w:rPr>
                    <w:t>ame</w:t>
                  </w:r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</w:t>
                  </w:r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Beth Redman, Matt Redman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8F394E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962F4B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</w:p>
              </w:tc>
            </w:tr>
          </w:tbl>
          <w:p w14:paraId="79B3AF62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64593" w:rsidRPr="00964593" w14:paraId="7A3E7777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55598327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10:05 AM 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66095F55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5 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tbl>
            <w:tblPr>
              <w:tblW w:w="1169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38"/>
              <w:gridCol w:w="380"/>
              <w:gridCol w:w="4180"/>
            </w:tblGrid>
            <w:tr w:rsidR="00964593" w:rsidRPr="00964593" w14:paraId="32C36B4B" w14:textId="77777777" w:rsidTr="00964593">
              <w:trPr>
                <w:trHeight w:val="69"/>
              </w:trPr>
              <w:tc>
                <w:tcPr>
                  <w:tcW w:w="7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9B3CDD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 w:val="0"/>
                      <w:color w:val="555555"/>
                      <w:sz w:val="20"/>
                      <w:szCs w:val="20"/>
                    </w:rPr>
                    <w:t xml:space="preserve">Song: </w:t>
                  </w:r>
                  <w:r w:rsidRPr="00964593">
                    <w:rPr>
                      <w:rStyle w:val="Strong"/>
                      <w:rFonts w:ascii="Arial" w:eastAsia="Times New Roman" w:hAnsi="Arial" w:cs="Arial"/>
                      <w:i w:val="0"/>
                      <w:color w:val="555555"/>
                      <w:sz w:val="20"/>
                      <w:szCs w:val="20"/>
                    </w:rPr>
                    <w:t>My Hope Is You</w:t>
                  </w:r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</w:t>
                  </w:r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Brad Avery, David </w:t>
                  </w:r>
                  <w:proofErr w:type="spellStart"/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Carr</w:t>
                  </w:r>
                  <w:proofErr w:type="spellEnd"/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7A9CDD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E09511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</w:p>
              </w:tc>
            </w:tr>
          </w:tbl>
          <w:p w14:paraId="0DF7E5FB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64593" w:rsidRPr="00964593" w14:paraId="0A9AEF56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497A13A8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10:10 AM 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6B50DE95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5 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p w14:paraId="1877F012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Welcome | Introduce topic </w:t>
            </w:r>
          </w:p>
          <w:p w14:paraId="4C41926B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Senior Pastor/Minister</w:t>
            </w: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964593" w:rsidRPr="00964593" w14:paraId="6BAC4B6C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74DC6F42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10:15 AM 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47A53FF2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3 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p w14:paraId="29930241" w14:textId="77777777" w:rsid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Video - It's Not About the Nail</w:t>
            </w:r>
          </w:p>
          <w:p w14:paraId="07CA3B34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Pr="0096459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https://www.youtube.com/watch?v=-4EDhdAHrOg</w:t>
              </w:r>
            </w:hyperlink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44DE738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[to emphasise the need to keep this topic light-hearted]</w:t>
            </w: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964593" w:rsidRPr="00964593" w14:paraId="353AB8BE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4BD666A5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10:18 AM 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7B2C9DE2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3 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p w14:paraId="79B1CE0D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Notices </w:t>
            </w:r>
          </w:p>
        </w:tc>
      </w:tr>
      <w:tr w:rsidR="00964593" w:rsidRPr="00964593" w14:paraId="73E04BAF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28CE19C8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10:21 AM 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05BFCF72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2 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p w14:paraId="2A860E53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Kids </w:t>
            </w: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to their Groups</w:t>
            </w: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| Meet &amp; Greet </w:t>
            </w: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those sitting next to you</w:t>
            </w:r>
          </w:p>
        </w:tc>
      </w:tr>
      <w:tr w:rsidR="00964593" w:rsidRPr="00964593" w14:paraId="4035932A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7EC467FD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10:23 AM 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4FD65902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5 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tbl>
            <w:tblPr>
              <w:tblW w:w="1087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9"/>
              <w:gridCol w:w="402"/>
              <w:gridCol w:w="3923"/>
            </w:tblGrid>
            <w:tr w:rsidR="00964593" w:rsidRPr="00964593" w14:paraId="50AC4581" w14:textId="77777777" w:rsidTr="00964593">
              <w:tc>
                <w:tcPr>
                  <w:tcW w:w="6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21848E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 w:val="0"/>
                      <w:color w:val="555555"/>
                      <w:sz w:val="20"/>
                      <w:szCs w:val="20"/>
                    </w:rPr>
                    <w:t xml:space="preserve">Song: </w:t>
                  </w:r>
                  <w:r w:rsidRPr="00964593">
                    <w:rPr>
                      <w:rStyle w:val="Strong"/>
                      <w:rFonts w:ascii="Arial" w:eastAsia="Times New Roman" w:hAnsi="Arial" w:cs="Arial"/>
                      <w:i w:val="0"/>
                      <w:color w:val="555555"/>
                      <w:sz w:val="20"/>
                      <w:szCs w:val="20"/>
                    </w:rPr>
                    <w:t>Desert Song</w:t>
                  </w:r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</w:t>
                  </w:r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Brooke </w:t>
                  </w:r>
                  <w:proofErr w:type="spellStart"/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Ligertwood</w:t>
                  </w:r>
                  <w:proofErr w:type="spellEnd"/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E72BD4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3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8941BF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</w:p>
              </w:tc>
            </w:tr>
          </w:tbl>
          <w:p w14:paraId="7BF34F49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64593" w:rsidRPr="00964593" w14:paraId="78C9AF21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625B7E9C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10:28 AM 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6B150408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5 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tbl>
            <w:tblPr>
              <w:tblW w:w="1110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87"/>
              <w:gridCol w:w="380"/>
              <w:gridCol w:w="4441"/>
            </w:tblGrid>
            <w:tr w:rsidR="00964593" w:rsidRPr="00964593" w14:paraId="3F5C62E2" w14:textId="77777777" w:rsidTr="00964593">
              <w:tc>
                <w:tcPr>
                  <w:tcW w:w="6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488D30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 w:val="0"/>
                      <w:color w:val="555555"/>
                      <w:sz w:val="20"/>
                      <w:szCs w:val="20"/>
                    </w:rPr>
                    <w:t xml:space="preserve">Song: </w:t>
                  </w:r>
                  <w:proofErr w:type="gramStart"/>
                  <w:r w:rsidRPr="00964593">
                    <w:rPr>
                      <w:rStyle w:val="Strong"/>
                      <w:rFonts w:ascii="Arial" w:eastAsia="Times New Roman" w:hAnsi="Arial" w:cs="Arial"/>
                      <w:i w:val="0"/>
                      <w:color w:val="555555"/>
                      <w:sz w:val="20"/>
                      <w:szCs w:val="20"/>
                    </w:rPr>
                    <w:t>Man</w:t>
                  </w:r>
                  <w:proofErr w:type="gramEnd"/>
                  <w:r w:rsidRPr="00964593">
                    <w:rPr>
                      <w:rStyle w:val="Strong"/>
                      <w:rFonts w:ascii="Arial" w:eastAsia="Times New Roman" w:hAnsi="Arial" w:cs="Arial"/>
                      <w:i w:val="0"/>
                      <w:color w:val="555555"/>
                      <w:sz w:val="20"/>
                      <w:szCs w:val="20"/>
                    </w:rPr>
                    <w:t xml:space="preserve"> Of Sorrows</w:t>
                  </w:r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</w:t>
                  </w:r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Brooke </w:t>
                  </w:r>
                  <w:proofErr w:type="spellStart"/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Ligertwood</w:t>
                  </w:r>
                  <w:proofErr w:type="spellEnd"/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, Matt Crocker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5D1BAB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FB2F90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</w:p>
              </w:tc>
            </w:tr>
          </w:tbl>
          <w:p w14:paraId="564A3B16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64593" w:rsidRPr="00964593" w14:paraId="59B917DF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6C5073A8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10:33 AM 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6571D8CF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 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p w14:paraId="5B9762E0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Offering</w:t>
            </w: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964593" w:rsidRPr="00964593" w14:paraId="3B78C5C5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2CD5A074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10:34 AM 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1A793ED6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20 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p w14:paraId="386C502A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Interview with </w:t>
            </w: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panel</w:t>
            </w: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of professionals</w:t>
            </w:r>
          </w:p>
          <w:p w14:paraId="2E4C2C7B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Videos:</w:t>
            </w:r>
          </w:p>
          <w:p w14:paraId="3B5340A1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Black</w:t>
            </w: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Dog' video to play during interview (first)</w:t>
            </w: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- </w:t>
            </w:r>
            <w:hyperlink r:id="rId9" w:history="1">
              <w:r w:rsidRPr="0096459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https://www.youtube.com/watch?v=XiCrniLQGYc</w:t>
              </w:r>
            </w:hyperlink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3E32115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'Mind &amp; Soul' video to play during interview (second) </w:t>
            </w: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- </w:t>
            </w:r>
            <w:hyperlink r:id="rId10" w:history="1">
              <w:r w:rsidRPr="00964593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https://vimeo.com/217624665</w:t>
              </w:r>
            </w:hyperlink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[can be downloaded]</w:t>
            </w:r>
          </w:p>
        </w:tc>
      </w:tr>
      <w:tr w:rsidR="00964593" w:rsidRPr="00964593" w14:paraId="4102ABF1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2347F7AD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10:54 AM 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1AF56AE9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4 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tbl>
            <w:tblPr>
              <w:tblW w:w="990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07"/>
              <w:gridCol w:w="260"/>
              <w:gridCol w:w="3234"/>
            </w:tblGrid>
            <w:tr w:rsidR="00964593" w:rsidRPr="00964593" w14:paraId="18F13F37" w14:textId="77777777" w:rsidTr="00964593">
              <w:trPr>
                <w:trHeight w:val="280"/>
              </w:trPr>
              <w:tc>
                <w:tcPr>
                  <w:tcW w:w="6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1335EC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 w:val="0"/>
                      <w:color w:val="555555"/>
                      <w:sz w:val="20"/>
                      <w:szCs w:val="20"/>
                    </w:rPr>
                    <w:t xml:space="preserve">Song: </w:t>
                  </w:r>
                  <w:r w:rsidRPr="00964593">
                    <w:rPr>
                      <w:rStyle w:val="Strong"/>
                      <w:rFonts w:ascii="Arial" w:eastAsia="Times New Roman" w:hAnsi="Arial" w:cs="Arial"/>
                      <w:i w:val="0"/>
                      <w:color w:val="555555"/>
                      <w:sz w:val="20"/>
                      <w:szCs w:val="20"/>
                    </w:rPr>
                    <w:t>Kingdom</w:t>
                  </w:r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</w:t>
                  </w:r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Phil Rose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08914E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BB0665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</w:p>
              </w:tc>
            </w:tr>
          </w:tbl>
          <w:p w14:paraId="7A12DF05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64593" w:rsidRPr="00964593" w14:paraId="34F5BB55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1E8B1066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10:58 AM 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5800D658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10 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p w14:paraId="332BDE23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Interview with </w:t>
            </w: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someone with a mental health problem</w:t>
            </w: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964593" w:rsidRPr="00964593" w14:paraId="085BD5C4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522084D1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11:08 AM 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44943711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5 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p w14:paraId="05116BA9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Communion </w:t>
            </w:r>
          </w:p>
        </w:tc>
      </w:tr>
      <w:tr w:rsidR="00964593" w:rsidRPr="00964593" w14:paraId="2780109A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4624697D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11:13 AM 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7DEFBD78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5 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tbl>
            <w:tblPr>
              <w:tblW w:w="103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82"/>
              <w:gridCol w:w="260"/>
              <w:gridCol w:w="4073"/>
            </w:tblGrid>
            <w:tr w:rsidR="00964593" w:rsidRPr="00964593" w14:paraId="584893A6" w14:textId="77777777" w:rsidTr="00964593">
              <w:tc>
                <w:tcPr>
                  <w:tcW w:w="5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44955C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 w:val="0"/>
                      <w:color w:val="555555"/>
                      <w:sz w:val="20"/>
                      <w:szCs w:val="20"/>
                    </w:rPr>
                    <w:t xml:space="preserve">Song: </w:t>
                  </w:r>
                  <w:r w:rsidRPr="00964593">
                    <w:rPr>
                      <w:rStyle w:val="Strong"/>
                      <w:rFonts w:ascii="Arial" w:eastAsia="Times New Roman" w:hAnsi="Arial" w:cs="Arial"/>
                      <w:i w:val="0"/>
                      <w:color w:val="555555"/>
                      <w:sz w:val="20"/>
                      <w:szCs w:val="20"/>
                    </w:rPr>
                    <w:t>You Never Let Go</w:t>
                  </w:r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</w:t>
                  </w:r>
                  <w:r w:rsidRPr="00964593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Beth Redman, Matt Redman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22D27F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</w:p>
              </w:tc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F23784" w14:textId="77777777" w:rsidR="00964593" w:rsidRPr="00964593" w:rsidRDefault="00964593" w:rsidP="0096459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</w:p>
              </w:tc>
            </w:tr>
          </w:tbl>
          <w:p w14:paraId="73553931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64593" w:rsidRPr="00964593" w14:paraId="5F34C52B" w14:textId="77777777" w:rsidTr="00964593">
        <w:tc>
          <w:tcPr>
            <w:tcW w:w="1271" w:type="dxa"/>
            <w:tcMar>
              <w:top w:w="85" w:type="dxa"/>
              <w:bottom w:w="85" w:type="dxa"/>
            </w:tcMar>
          </w:tcPr>
          <w:p w14:paraId="7709AAE6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11:18 AM </w:t>
            </w:r>
          </w:p>
        </w:tc>
        <w:tc>
          <w:tcPr>
            <w:tcW w:w="851" w:type="dxa"/>
            <w:tcMar>
              <w:top w:w="85" w:type="dxa"/>
              <w:bottom w:w="85" w:type="dxa"/>
            </w:tcMar>
          </w:tcPr>
          <w:p w14:paraId="48EE3A48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2 </w:t>
            </w:r>
          </w:p>
        </w:tc>
        <w:tc>
          <w:tcPr>
            <w:tcW w:w="7379" w:type="dxa"/>
            <w:tcMar>
              <w:top w:w="85" w:type="dxa"/>
              <w:bottom w:w="85" w:type="dxa"/>
            </w:tcMar>
          </w:tcPr>
          <w:p w14:paraId="763EB864" w14:textId="77777777" w:rsidR="00964593" w:rsidRPr="00964593" w:rsidRDefault="00964593" w:rsidP="009645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645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Close | Benediction </w:t>
            </w:r>
          </w:p>
        </w:tc>
      </w:tr>
    </w:tbl>
    <w:p w14:paraId="067CF1BE" w14:textId="77777777" w:rsidR="00F47818" w:rsidRPr="00964593" w:rsidRDefault="00F47818" w:rsidP="00964593">
      <w:pPr>
        <w:pStyle w:val="Heading2"/>
        <w:spacing w:before="0" w:after="0" w:line="240" w:lineRule="auto"/>
        <w:rPr>
          <w:sz w:val="16"/>
        </w:rPr>
      </w:pPr>
    </w:p>
    <w:sectPr w:rsidR="00F47818" w:rsidRPr="009645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CF861" w14:textId="77777777" w:rsidR="00713F94" w:rsidRDefault="00713F94">
      <w:pPr>
        <w:spacing w:after="0" w:line="240" w:lineRule="auto"/>
      </w:pPr>
      <w:r>
        <w:separator/>
      </w:r>
    </w:p>
    <w:p w14:paraId="66B15456" w14:textId="77777777" w:rsidR="00713F94" w:rsidRDefault="00713F94"/>
    <w:p w14:paraId="3BFD62CD" w14:textId="77777777" w:rsidR="00713F94" w:rsidRDefault="00713F94"/>
  </w:endnote>
  <w:endnote w:type="continuationSeparator" w:id="0">
    <w:p w14:paraId="39E21660" w14:textId="77777777" w:rsidR="00713F94" w:rsidRDefault="00713F94">
      <w:pPr>
        <w:spacing w:after="0" w:line="240" w:lineRule="auto"/>
      </w:pPr>
      <w:r>
        <w:continuationSeparator/>
      </w:r>
    </w:p>
    <w:p w14:paraId="31812D88" w14:textId="77777777" w:rsidR="00713F94" w:rsidRDefault="00713F94"/>
    <w:p w14:paraId="43BC7DEB" w14:textId="77777777" w:rsidR="00713F94" w:rsidRDefault="00713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D038" w14:textId="77777777" w:rsidR="00F47818" w:rsidRDefault="00F478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6727D" w14:textId="77777777" w:rsidR="00F47818" w:rsidRDefault="00682756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964593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1E055" w14:textId="77777777" w:rsidR="00F47818" w:rsidRDefault="00F478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4DED8" w14:textId="77777777" w:rsidR="00713F94" w:rsidRDefault="00713F94">
      <w:pPr>
        <w:spacing w:after="0" w:line="240" w:lineRule="auto"/>
      </w:pPr>
      <w:r>
        <w:separator/>
      </w:r>
    </w:p>
    <w:p w14:paraId="74D5CF8B" w14:textId="77777777" w:rsidR="00713F94" w:rsidRDefault="00713F94"/>
    <w:p w14:paraId="498807D9" w14:textId="77777777" w:rsidR="00713F94" w:rsidRDefault="00713F94"/>
  </w:footnote>
  <w:footnote w:type="continuationSeparator" w:id="0">
    <w:p w14:paraId="196E7312" w14:textId="77777777" w:rsidR="00713F94" w:rsidRDefault="00713F94">
      <w:pPr>
        <w:spacing w:after="0" w:line="240" w:lineRule="auto"/>
      </w:pPr>
      <w:r>
        <w:continuationSeparator/>
      </w:r>
    </w:p>
    <w:p w14:paraId="3D414465" w14:textId="77777777" w:rsidR="00713F94" w:rsidRDefault="00713F94"/>
    <w:p w14:paraId="0BE9B2C8" w14:textId="77777777" w:rsidR="00713F94" w:rsidRDefault="00713F9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73215" w14:textId="77777777" w:rsidR="00F47818" w:rsidRDefault="00F478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28A4" w14:textId="77777777" w:rsidR="00F47818" w:rsidRDefault="00F478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99AEC" w14:textId="77777777" w:rsidR="00F47818" w:rsidRDefault="00F478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93"/>
    <w:rsid w:val="00682756"/>
    <w:rsid w:val="00713F94"/>
    <w:rsid w:val="00732074"/>
    <w:rsid w:val="009052E9"/>
    <w:rsid w:val="00964593"/>
    <w:rsid w:val="00F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982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593"/>
    <w:rPr>
      <w:color w:val="8956A5" w:themeColor="followedHyperlink"/>
      <w:u w:val="single"/>
    </w:rPr>
  </w:style>
  <w:style w:type="table" w:styleId="TableGrid">
    <w:name w:val="Table Grid"/>
    <w:basedOn w:val="TableNormal"/>
    <w:uiPriority w:val="39"/>
    <w:rsid w:val="0096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-4EDhdAHrOg" TargetMode="External"/><Relationship Id="rId9" Type="http://schemas.openxmlformats.org/officeDocument/2006/relationships/hyperlink" Target="https://www.youtube.com/watch?v=XiCrniLQGYc" TargetMode="External"/><Relationship Id="rId10" Type="http://schemas.openxmlformats.org/officeDocument/2006/relationships/hyperlink" Target="https://vimeo.com/21762466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/Library/Containers/com.microsoft.Word/Data/Library/Caches/2057/TM10002083/Make%20a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0"/>
    <w:rsid w:val="0037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F8C9C4FDE8674C874EC8B959078E0F">
    <w:name w:val="BEF8C9C4FDE8674C874EC8B959078E0F"/>
  </w:style>
  <w:style w:type="paragraph" w:styleId="ListNumber">
    <w:name w:val="List Number"/>
    <w:basedOn w:val="Normal"/>
    <w:uiPriority w:val="10"/>
    <w:unhideWhenUsed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28"/>
      <w:szCs w:val="28"/>
      <w:lang w:val="en-US" w:eastAsia="ja-JP"/>
    </w:rPr>
  </w:style>
  <w:style w:type="paragraph" w:customStyle="1" w:styleId="13A298D7EC0A4447879D4E1ED819A3B7">
    <w:name w:val="13A298D7EC0A4447879D4E1ED819A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 a List.dotx</Template>
  <TotalTime>15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Waller</dc:creator>
  <cp:keywords/>
  <dc:description/>
  <cp:lastModifiedBy>Rob Waller</cp:lastModifiedBy>
  <cp:revision>1</cp:revision>
  <dcterms:created xsi:type="dcterms:W3CDTF">2017-06-22T06:51:00Z</dcterms:created>
  <dcterms:modified xsi:type="dcterms:W3CDTF">2017-06-22T07:08:00Z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